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434972" w:rsidRPr="00BB2799" w:rsidTr="00D3588A">
        <w:tc>
          <w:tcPr>
            <w:tcW w:w="9360" w:type="dxa"/>
            <w:shd w:val="clear" w:color="auto" w:fill="A6A6A6" w:themeFill="background1" w:themeFillShade="A6"/>
          </w:tcPr>
          <w:p w:rsidR="00434972" w:rsidRPr="000867D5" w:rsidRDefault="00377C63" w:rsidP="00434972">
            <w:pPr>
              <w:pStyle w:val="Heading1"/>
              <w:spacing w:after="0"/>
              <w:jc w:val="center"/>
              <w:rPr>
                <w:rFonts w:ascii="Trebuchet MS" w:eastAsia="SimSun" w:hAnsi="Trebuchet MS" w:cs="Times New Roman"/>
                <w:noProof/>
                <w:color w:val="auto"/>
                <w:lang w:eastAsia="en-US"/>
              </w:rPr>
            </w:pPr>
            <w:r>
              <w:rPr>
                <w:rFonts w:ascii="Trebuchet MS" w:eastAsia="SimSun" w:hAnsi="Trebuchet MS" w:cs="Times New Roman"/>
                <w:b w:val="0"/>
                <w:noProof/>
                <w:color w:val="auto"/>
                <w:lang w:eastAsia="en-US"/>
              </w:rPr>
              <w:t>Learning Support SLO</w:t>
            </w:r>
            <w:r w:rsidR="00BB2799" w:rsidRPr="000867D5">
              <w:rPr>
                <w:rFonts w:ascii="Trebuchet MS" w:eastAsia="SimSun" w:hAnsi="Trebuchet MS" w:cs="Times New Roman"/>
                <w:b w:val="0"/>
                <w:noProof/>
                <w:color w:val="auto"/>
                <w:lang w:eastAsia="en-US"/>
              </w:rPr>
              <w:t xml:space="preserve"> Data Collection Worksheet</w:t>
            </w:r>
          </w:p>
        </w:tc>
      </w:tr>
    </w:tbl>
    <w:p w:rsidR="00434972" w:rsidRPr="00BB2799" w:rsidRDefault="00434972" w:rsidP="00434972">
      <w:pPr>
        <w:pStyle w:val="Heading2"/>
        <w:rPr>
          <w:rFonts w:ascii="Trebuchet MS" w:hAnsi="Trebuchet MS"/>
        </w:rPr>
      </w:pPr>
      <w:r w:rsidRPr="00BB2799">
        <w:rPr>
          <w:rFonts w:ascii="Trebuchet MS" w:hAnsi="Trebuchet MS"/>
        </w:rPr>
        <w:t xml:space="preserve">TERM: </w:t>
      </w:r>
      <w:r w:rsidRPr="00BB2799">
        <w:rPr>
          <w:rFonts w:ascii="Trebuchet MS" w:hAnsi="Trebuchet MS"/>
        </w:rPr>
        <w:tab/>
      </w:r>
      <w:r w:rsidRPr="00BB2799">
        <w:rPr>
          <w:rFonts w:ascii="Trebuchet MS" w:hAnsi="Trebuchet MS"/>
        </w:rPr>
        <w:tab/>
      </w:r>
      <w:r w:rsidRPr="00BB2799">
        <w:rPr>
          <w:rFonts w:ascii="Trebuchet MS" w:hAnsi="Trebuchet MS"/>
        </w:rPr>
        <w:tab/>
      </w:r>
      <w:r w:rsidRPr="00BB2799">
        <w:rPr>
          <w:rFonts w:ascii="Trebuchet MS" w:hAnsi="Trebuchet MS"/>
        </w:rPr>
        <w:tab/>
      </w:r>
      <w:r w:rsidRPr="00BB2799">
        <w:rPr>
          <w:rFonts w:ascii="Trebuchet MS" w:hAnsi="Trebuchet MS"/>
        </w:rPr>
        <w:tab/>
      </w:r>
      <w:r w:rsidRPr="00BB2799">
        <w:rPr>
          <w:rFonts w:ascii="Trebuchet MS" w:hAnsi="Trebuchet MS"/>
        </w:rPr>
        <w:tab/>
      </w:r>
      <w:r w:rsidR="005502C4" w:rsidRPr="00BB2799">
        <w:rPr>
          <w:rFonts w:ascii="Trebuchet MS" w:hAnsi="Trebuchet MS"/>
        </w:rPr>
        <w:t>PROGRAM NAME:</w:t>
      </w:r>
      <w:r w:rsidRPr="00BB2799">
        <w:rPr>
          <w:rFonts w:ascii="Trebuchet MS" w:hAnsi="Trebuchet MS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360"/>
      </w:tblGrid>
      <w:tr w:rsidR="005C7598" w:rsidRPr="00BB2799" w:rsidTr="00D3588A">
        <w:tc>
          <w:tcPr>
            <w:tcW w:w="9360" w:type="dxa"/>
            <w:shd w:val="clear" w:color="auto" w:fill="A6A6A6" w:themeFill="background1" w:themeFillShade="A6"/>
          </w:tcPr>
          <w:p w:rsidR="005C7598" w:rsidRPr="00BB2799" w:rsidRDefault="00434972">
            <w:pPr>
              <w:pStyle w:val="Heading3"/>
              <w:rPr>
                <w:rFonts w:ascii="Trebuchet MS" w:hAnsi="Trebuchet MS"/>
              </w:rPr>
            </w:pPr>
            <w:r w:rsidRPr="00BB2799">
              <w:rPr>
                <w:rFonts w:ascii="Trebuchet MS" w:hAnsi="Trebuchet MS"/>
              </w:rPr>
              <w:t>SLO Definitions</w:t>
            </w:r>
          </w:p>
        </w:tc>
      </w:tr>
      <w:tr w:rsidR="005C7598" w:rsidRPr="00BB2799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755"/>
              <w:gridCol w:w="7605"/>
            </w:tblGrid>
            <w:tr w:rsidR="00434972" w:rsidRPr="00BB2799" w:rsidTr="00434972">
              <w:trPr>
                <w:trHeight w:val="432"/>
              </w:trPr>
              <w:tc>
                <w:tcPr>
                  <w:tcW w:w="1755" w:type="dxa"/>
                  <w:vAlign w:val="bottom"/>
                </w:tcPr>
                <w:p w:rsidR="00434972" w:rsidRPr="00BB2799" w:rsidRDefault="00434972" w:rsidP="0073100E">
                  <w:pPr>
                    <w:ind w:left="90"/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>SLO #1</w:t>
                  </w:r>
                </w:p>
              </w:tc>
              <w:tc>
                <w:tcPr>
                  <w:tcW w:w="7605" w:type="dxa"/>
                  <w:tcBorders>
                    <w:bottom w:val="single" w:sz="4" w:space="0" w:color="auto"/>
                  </w:tcBorders>
                  <w:vAlign w:val="bottom"/>
                </w:tcPr>
                <w:p w:rsidR="00434972" w:rsidRPr="00BB2799" w:rsidRDefault="00434972" w:rsidP="0073100E">
                  <w:pPr>
                    <w:ind w:left="90"/>
                    <w:jc w:val="right"/>
                    <w:rPr>
                      <w:rFonts w:ascii="Trebuchet MS" w:hAnsi="Trebuchet MS"/>
                    </w:rPr>
                  </w:pPr>
                </w:p>
              </w:tc>
            </w:tr>
          </w:tbl>
          <w:p w:rsidR="005C7598" w:rsidRPr="00BB2799" w:rsidRDefault="005C7598" w:rsidP="0073100E">
            <w:pPr>
              <w:ind w:left="90"/>
              <w:rPr>
                <w:rFonts w:ascii="Trebuchet MS" w:hAnsi="Trebuchet MS"/>
              </w:rPr>
            </w:pPr>
          </w:p>
        </w:tc>
      </w:tr>
      <w:tr w:rsidR="005C7598" w:rsidRPr="00BB2799">
        <w:tc>
          <w:tcPr>
            <w:tcW w:w="9360" w:type="dxa"/>
            <w:vAlign w:val="bottom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765"/>
              <w:gridCol w:w="3436"/>
              <w:gridCol w:w="2893"/>
              <w:gridCol w:w="1251"/>
            </w:tblGrid>
            <w:tr w:rsidR="00434972" w:rsidRPr="00BB2799" w:rsidTr="00434972">
              <w:trPr>
                <w:trHeight w:val="432"/>
              </w:trPr>
              <w:tc>
                <w:tcPr>
                  <w:tcW w:w="1765" w:type="dxa"/>
                  <w:vAlign w:val="bottom"/>
                </w:tcPr>
                <w:p w:rsidR="00434972" w:rsidRPr="00BB2799" w:rsidRDefault="00434972" w:rsidP="0073100E">
                  <w:pPr>
                    <w:ind w:left="90"/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>SLO #2</w:t>
                  </w:r>
                </w:p>
              </w:tc>
              <w:tc>
                <w:tcPr>
                  <w:tcW w:w="758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434972" w:rsidRPr="00BB2799" w:rsidRDefault="00434972" w:rsidP="0073100E">
                  <w:pPr>
                    <w:ind w:left="90"/>
                    <w:rPr>
                      <w:rFonts w:ascii="Trebuchet MS" w:hAnsi="Trebuchet MS"/>
                    </w:rPr>
                  </w:pPr>
                </w:p>
              </w:tc>
            </w:tr>
            <w:tr w:rsidR="00434972" w:rsidRPr="00BB2799" w:rsidTr="000A01FC">
              <w:trPr>
                <w:trHeight w:val="432"/>
              </w:trPr>
              <w:tc>
                <w:tcPr>
                  <w:tcW w:w="1765" w:type="dxa"/>
                  <w:vAlign w:val="bottom"/>
                </w:tcPr>
                <w:p w:rsidR="00434972" w:rsidRPr="00BB2799" w:rsidRDefault="00434972" w:rsidP="0073100E">
                  <w:pPr>
                    <w:ind w:left="90"/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>SLO #3</w:t>
                  </w:r>
                </w:p>
              </w:tc>
              <w:tc>
                <w:tcPr>
                  <w:tcW w:w="758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434972" w:rsidRPr="00BB2799" w:rsidRDefault="00434972" w:rsidP="0073100E">
                  <w:pPr>
                    <w:ind w:left="90"/>
                    <w:rPr>
                      <w:rFonts w:ascii="Trebuchet MS" w:hAnsi="Trebuchet MS"/>
                    </w:rPr>
                  </w:pPr>
                </w:p>
              </w:tc>
            </w:tr>
            <w:tr w:rsidR="005C7598" w:rsidRPr="00BB2799" w:rsidTr="00434972">
              <w:trPr>
                <w:trHeight w:val="288"/>
              </w:trPr>
              <w:tc>
                <w:tcPr>
                  <w:tcW w:w="1765" w:type="dxa"/>
                  <w:vAlign w:val="bottom"/>
                </w:tcPr>
                <w:p w:rsidR="005C7598" w:rsidRPr="00BB2799" w:rsidRDefault="005C7598" w:rsidP="0073100E">
                  <w:pPr>
                    <w:pStyle w:val="NoSpacing"/>
                    <w:ind w:left="90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</w:tcBorders>
                </w:tcPr>
                <w:p w:rsidR="005C7598" w:rsidRPr="00BB2799" w:rsidRDefault="005C7598" w:rsidP="0073100E">
                  <w:pPr>
                    <w:pStyle w:val="Labels"/>
                    <w:ind w:left="90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93" w:type="dxa"/>
                  <w:tcBorders>
                    <w:top w:val="single" w:sz="4" w:space="0" w:color="auto"/>
                  </w:tcBorders>
                </w:tcPr>
                <w:p w:rsidR="005C7598" w:rsidRPr="00BB2799" w:rsidRDefault="005C7598" w:rsidP="0073100E">
                  <w:pPr>
                    <w:pStyle w:val="Labels"/>
                    <w:ind w:left="90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</w:tcBorders>
                </w:tcPr>
                <w:p w:rsidR="005C7598" w:rsidRPr="00BB2799" w:rsidRDefault="005C7598" w:rsidP="0073100E">
                  <w:pPr>
                    <w:pStyle w:val="Labels"/>
                    <w:ind w:left="90"/>
                    <w:rPr>
                      <w:rFonts w:ascii="Trebuchet MS" w:hAnsi="Trebuchet MS"/>
                    </w:rPr>
                  </w:pPr>
                </w:p>
              </w:tc>
            </w:tr>
          </w:tbl>
          <w:p w:rsidR="005C7598" w:rsidRPr="00BB2799" w:rsidRDefault="005C7598" w:rsidP="0073100E">
            <w:pPr>
              <w:ind w:left="90"/>
              <w:rPr>
                <w:rFonts w:ascii="Trebuchet MS" w:hAnsi="Trebuchet MS"/>
              </w:rPr>
            </w:pPr>
          </w:p>
        </w:tc>
      </w:tr>
      <w:tr w:rsidR="005C7598" w:rsidRPr="00BB2799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9360"/>
            </w:tblGrid>
            <w:tr w:rsidR="00434972" w:rsidRPr="00BB2799" w:rsidTr="00D3588A">
              <w:trPr>
                <w:trHeight w:val="432"/>
              </w:trPr>
              <w:tc>
                <w:tcPr>
                  <w:tcW w:w="9360" w:type="dxa"/>
                  <w:shd w:val="clear" w:color="auto" w:fill="A6A6A6" w:themeFill="background1" w:themeFillShade="A6"/>
                  <w:vAlign w:val="bottom"/>
                </w:tcPr>
                <w:p w:rsidR="00434972" w:rsidRPr="00BB2799" w:rsidRDefault="00434972" w:rsidP="00434972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 w:rsidRPr="00BB2799">
                    <w:rPr>
                      <w:rFonts w:ascii="Trebuchet MS" w:hAnsi="Trebuchet MS"/>
                      <w:b/>
                      <w:sz w:val="22"/>
                      <w:szCs w:val="22"/>
                    </w:rPr>
                    <w:t>Method of Assessment</w:t>
                  </w:r>
                  <w:r w:rsidR="00F51147" w:rsidRPr="00BB2799">
                    <w:rPr>
                      <w:rFonts w:ascii="Trebuchet MS" w:hAnsi="Trebuchet MS"/>
                      <w:b/>
                      <w:sz w:val="22"/>
                      <w:szCs w:val="22"/>
                    </w:rPr>
                    <w:t>s</w:t>
                  </w:r>
                </w:p>
                <w:p w:rsidR="00434972" w:rsidRPr="00BB2799" w:rsidRDefault="00434972" w:rsidP="00320F83">
                  <w:pPr>
                    <w:jc w:val="center"/>
                    <w:rPr>
                      <w:rFonts w:ascii="Trebuchet MS" w:hAnsi="Trebuchet MS"/>
                      <w:b/>
                      <w:i/>
                    </w:rPr>
                  </w:pPr>
                  <w:r w:rsidRPr="00BB2799">
                    <w:rPr>
                      <w:rFonts w:ascii="Trebuchet MS" w:hAnsi="Trebuchet MS"/>
                      <w:b/>
                      <w:i/>
                    </w:rPr>
                    <w:t>(Project, Presentation</w:t>
                  </w:r>
                  <w:r w:rsidR="00320F83">
                    <w:rPr>
                      <w:rFonts w:ascii="Trebuchet MS" w:hAnsi="Trebuchet MS"/>
                      <w:b/>
                      <w:i/>
                    </w:rPr>
                    <w:t>, Pre/Post Test</w:t>
                  </w:r>
                  <w:r w:rsidRPr="00BB2799">
                    <w:rPr>
                      <w:rFonts w:ascii="Trebuchet MS" w:hAnsi="Trebuchet MS"/>
                      <w:b/>
                      <w:i/>
                    </w:rPr>
                    <w:t>, Other)</w:t>
                  </w:r>
                </w:p>
              </w:tc>
            </w:tr>
          </w:tbl>
          <w:p w:rsidR="005C7598" w:rsidRPr="00BB2799" w:rsidRDefault="005C7598">
            <w:pPr>
              <w:rPr>
                <w:rFonts w:ascii="Trebuchet MS" w:hAnsi="Trebuchet MS"/>
              </w:rPr>
            </w:pPr>
          </w:p>
        </w:tc>
      </w:tr>
      <w:tr w:rsidR="005C7598" w:rsidRPr="00BB2799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Position attributes"/>
            </w:tblPr>
            <w:tblGrid>
              <w:gridCol w:w="1170"/>
              <w:gridCol w:w="8190"/>
            </w:tblGrid>
            <w:tr w:rsidR="00434972" w:rsidRPr="00BB2799" w:rsidTr="00923AFD">
              <w:trPr>
                <w:trHeight w:val="432"/>
              </w:trPr>
              <w:tc>
                <w:tcPr>
                  <w:tcW w:w="1170" w:type="dxa"/>
                  <w:vAlign w:val="bottom"/>
                </w:tcPr>
                <w:p w:rsidR="00434972" w:rsidRPr="00BB2799" w:rsidRDefault="00434972">
                  <w:pPr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>SLO #1</w:t>
                  </w:r>
                </w:p>
              </w:tc>
              <w:tc>
                <w:tcPr>
                  <w:tcW w:w="8190" w:type="dxa"/>
                  <w:vAlign w:val="bottom"/>
                </w:tcPr>
                <w:p w:rsidR="00434972" w:rsidRPr="00BB2799" w:rsidRDefault="00434972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434972" w:rsidRPr="00BB2799" w:rsidTr="00434972">
              <w:trPr>
                <w:trHeight w:val="378"/>
              </w:trPr>
              <w:tc>
                <w:tcPr>
                  <w:tcW w:w="1170" w:type="dxa"/>
                  <w:vAlign w:val="bottom"/>
                </w:tcPr>
                <w:p w:rsidR="00434972" w:rsidRPr="00BB2799" w:rsidRDefault="00434972">
                  <w:pPr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>SLO #2</w:t>
                  </w:r>
                </w:p>
              </w:tc>
              <w:tc>
                <w:tcPr>
                  <w:tcW w:w="8190" w:type="dxa"/>
                  <w:vAlign w:val="bottom"/>
                </w:tcPr>
                <w:p w:rsidR="00434972" w:rsidRPr="00BB2799" w:rsidRDefault="00434972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434972" w:rsidRPr="00BB2799" w:rsidTr="00A2302E">
              <w:trPr>
                <w:trHeight w:val="405"/>
              </w:trPr>
              <w:tc>
                <w:tcPr>
                  <w:tcW w:w="1170" w:type="dxa"/>
                  <w:vAlign w:val="bottom"/>
                </w:tcPr>
                <w:p w:rsidR="00434972" w:rsidRPr="00BB2799" w:rsidRDefault="00434972">
                  <w:pPr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>SLO #3</w:t>
                  </w:r>
                </w:p>
              </w:tc>
              <w:tc>
                <w:tcPr>
                  <w:tcW w:w="8190" w:type="dxa"/>
                  <w:vAlign w:val="bottom"/>
                </w:tcPr>
                <w:p w:rsidR="00434972" w:rsidRPr="00BB2799" w:rsidRDefault="00434972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5C7598" w:rsidRPr="00BB2799" w:rsidRDefault="005C7598">
            <w:pPr>
              <w:rPr>
                <w:rFonts w:ascii="Trebuchet MS" w:hAnsi="Trebuchet MS"/>
              </w:rPr>
            </w:pPr>
          </w:p>
        </w:tc>
      </w:tr>
      <w:tr w:rsidR="00A2302E" w:rsidRPr="00BB2799">
        <w:tc>
          <w:tcPr>
            <w:tcW w:w="9360" w:type="dxa"/>
            <w:vAlign w:val="bottom"/>
          </w:tcPr>
          <w:p w:rsidR="00A2302E" w:rsidRPr="00BB2799" w:rsidRDefault="00A2302E">
            <w:pPr>
              <w:rPr>
                <w:rFonts w:ascii="Trebuchet MS" w:hAnsi="Trebuchet MS"/>
              </w:rPr>
            </w:pPr>
          </w:p>
        </w:tc>
      </w:tr>
      <w:tr w:rsidR="005C7598" w:rsidRPr="00BB2799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tarting salary, date, supervisor, department"/>
            </w:tblPr>
            <w:tblGrid>
              <w:gridCol w:w="9360"/>
            </w:tblGrid>
            <w:tr w:rsidR="00434972" w:rsidRPr="00BB2799" w:rsidTr="00D3588A">
              <w:trPr>
                <w:trHeight w:val="450"/>
              </w:trPr>
              <w:tc>
                <w:tcPr>
                  <w:tcW w:w="9360" w:type="dxa"/>
                  <w:shd w:val="clear" w:color="auto" w:fill="A6A6A6" w:themeFill="background1" w:themeFillShade="A6"/>
                  <w:vAlign w:val="bottom"/>
                </w:tcPr>
                <w:p w:rsidR="00434972" w:rsidRPr="00BB2799" w:rsidRDefault="00434972" w:rsidP="00434972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BB2799">
                    <w:rPr>
                      <w:rFonts w:ascii="Trebuchet MS" w:hAnsi="Trebuchet MS"/>
                      <w:b/>
                      <w:sz w:val="22"/>
                      <w:szCs w:val="22"/>
                    </w:rPr>
                    <w:t>Baseline for Success</w:t>
                  </w:r>
                </w:p>
              </w:tc>
            </w:tr>
            <w:tr w:rsidR="00434972" w:rsidRPr="00BB2799" w:rsidTr="00A2302E">
              <w:trPr>
                <w:trHeight w:val="630"/>
              </w:trPr>
              <w:tc>
                <w:tcPr>
                  <w:tcW w:w="9360" w:type="dxa"/>
                  <w:vAlign w:val="bottom"/>
                </w:tcPr>
                <w:p w:rsidR="00434972" w:rsidRPr="00BB2799" w:rsidRDefault="00434972" w:rsidP="00BB2799">
                  <w:pPr>
                    <w:ind w:left="90"/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>Describe the measurement system and the specific number that qualifies success.  If a rubric was used, please attach it to this document.</w:t>
                  </w:r>
                </w:p>
              </w:tc>
            </w:tr>
            <w:tr w:rsidR="0073100E" w:rsidRPr="00BB2799" w:rsidTr="009F7A60">
              <w:trPr>
                <w:trHeight w:val="432"/>
              </w:trPr>
              <w:tc>
                <w:tcPr>
                  <w:tcW w:w="9360" w:type="dxa"/>
                  <w:vAlign w:val="bottom"/>
                </w:tcPr>
                <w:p w:rsidR="0073100E" w:rsidRPr="00BB2799" w:rsidRDefault="0073100E" w:rsidP="00BB2799">
                  <w:pPr>
                    <w:ind w:left="90"/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>SLO #1</w:t>
                  </w:r>
                </w:p>
              </w:tc>
            </w:tr>
            <w:tr w:rsidR="0073100E" w:rsidRPr="00BB2799" w:rsidTr="009F7A60">
              <w:trPr>
                <w:trHeight w:val="432"/>
              </w:trPr>
              <w:tc>
                <w:tcPr>
                  <w:tcW w:w="9360" w:type="dxa"/>
                  <w:vAlign w:val="bottom"/>
                </w:tcPr>
                <w:p w:rsidR="0073100E" w:rsidRPr="00BB2799" w:rsidRDefault="0073100E" w:rsidP="00BB2799">
                  <w:pPr>
                    <w:ind w:left="90"/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>SLO #2</w:t>
                  </w:r>
                </w:p>
              </w:tc>
            </w:tr>
            <w:tr w:rsidR="0073100E" w:rsidRPr="00BB2799" w:rsidTr="009F7A60">
              <w:trPr>
                <w:trHeight w:val="432"/>
              </w:trPr>
              <w:tc>
                <w:tcPr>
                  <w:tcW w:w="9360" w:type="dxa"/>
                  <w:vAlign w:val="bottom"/>
                </w:tcPr>
                <w:p w:rsidR="0073100E" w:rsidRPr="00BB2799" w:rsidRDefault="0073100E" w:rsidP="00BB2799">
                  <w:pPr>
                    <w:ind w:left="90"/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>SLO #3</w:t>
                  </w:r>
                </w:p>
              </w:tc>
            </w:tr>
            <w:tr w:rsidR="00A2302E" w:rsidRPr="00BB2799" w:rsidTr="009F7A60">
              <w:trPr>
                <w:trHeight w:val="432"/>
              </w:trPr>
              <w:tc>
                <w:tcPr>
                  <w:tcW w:w="9360" w:type="dxa"/>
                  <w:vAlign w:val="bottom"/>
                </w:tcPr>
                <w:p w:rsidR="00A2302E" w:rsidRPr="00BB2799" w:rsidRDefault="00A2302E" w:rsidP="00BB2799">
                  <w:pPr>
                    <w:ind w:left="90"/>
                    <w:rPr>
                      <w:rFonts w:ascii="Trebuchet MS" w:hAnsi="Trebuchet MS"/>
                    </w:rPr>
                  </w:pPr>
                </w:p>
              </w:tc>
            </w:tr>
            <w:tr w:rsidR="0073100E" w:rsidRPr="00BB2799" w:rsidTr="00D3588A">
              <w:trPr>
                <w:trHeight w:val="432"/>
              </w:trPr>
              <w:tc>
                <w:tcPr>
                  <w:tcW w:w="9360" w:type="dxa"/>
                  <w:shd w:val="clear" w:color="auto" w:fill="A6A6A6" w:themeFill="background1" w:themeFillShade="A6"/>
                  <w:vAlign w:val="bottom"/>
                </w:tcPr>
                <w:p w:rsidR="0073100E" w:rsidRPr="00BB2799" w:rsidRDefault="0073100E" w:rsidP="0073100E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BB2799">
                    <w:rPr>
                      <w:rFonts w:ascii="Trebuchet MS" w:hAnsi="Trebuchet MS"/>
                      <w:b/>
                      <w:sz w:val="22"/>
                      <w:szCs w:val="22"/>
                    </w:rPr>
                    <w:t>RESULTS</w:t>
                  </w:r>
                </w:p>
              </w:tc>
            </w:tr>
            <w:tr w:rsidR="0073100E" w:rsidRPr="00BB2799" w:rsidTr="0073100E">
              <w:trPr>
                <w:trHeight w:val="432"/>
              </w:trPr>
              <w:tc>
                <w:tcPr>
                  <w:tcW w:w="9360" w:type="dxa"/>
                  <w:shd w:val="clear" w:color="auto" w:fill="auto"/>
                  <w:vAlign w:val="bottom"/>
                </w:tcPr>
                <w:p w:rsidR="00A2302E" w:rsidRDefault="00A2302E" w:rsidP="00BB2799">
                  <w:pPr>
                    <w:ind w:left="180"/>
                    <w:rPr>
                      <w:rFonts w:ascii="Trebuchet MS" w:hAnsi="Trebuchet MS"/>
                    </w:rPr>
                  </w:pPr>
                </w:p>
                <w:p w:rsidR="0073100E" w:rsidRPr="00BB2799" w:rsidRDefault="0073100E" w:rsidP="00BB2799">
                  <w:pPr>
                    <w:ind w:left="180"/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 xml:space="preserve">SLO #1: </w:t>
                  </w:r>
                </w:p>
                <w:p w:rsidR="0073100E" w:rsidRPr="00BB2799" w:rsidRDefault="0073100E" w:rsidP="00BB2799">
                  <w:pPr>
                    <w:ind w:left="180"/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 xml:space="preserve">Number of students that met or exceeded the baseline:  </w:t>
                  </w:r>
                </w:p>
                <w:p w:rsidR="0073100E" w:rsidRPr="00BB2799" w:rsidRDefault="0073100E" w:rsidP="00BB2799">
                  <w:pPr>
                    <w:ind w:left="180"/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 xml:space="preserve">Number of students assessed: </w:t>
                  </w:r>
                </w:p>
                <w:p w:rsidR="0073100E" w:rsidRDefault="0073100E" w:rsidP="00BB2799">
                  <w:pPr>
                    <w:ind w:left="180"/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>% of students that met or exceeded the baseline:</w:t>
                  </w:r>
                </w:p>
                <w:p w:rsidR="00A2302E" w:rsidRPr="00BB2799" w:rsidRDefault="00A2302E" w:rsidP="00BB2799">
                  <w:pPr>
                    <w:ind w:left="180"/>
                    <w:rPr>
                      <w:rFonts w:ascii="Trebuchet MS" w:hAnsi="Trebuchet MS"/>
                    </w:rPr>
                  </w:pPr>
                </w:p>
              </w:tc>
            </w:tr>
            <w:tr w:rsidR="0073100E" w:rsidRPr="00BB2799" w:rsidTr="0073100E">
              <w:trPr>
                <w:trHeight w:val="432"/>
              </w:trPr>
              <w:tc>
                <w:tcPr>
                  <w:tcW w:w="9360" w:type="dxa"/>
                  <w:shd w:val="clear" w:color="auto" w:fill="auto"/>
                  <w:vAlign w:val="bottom"/>
                </w:tcPr>
                <w:p w:rsidR="00A2302E" w:rsidRDefault="00A2302E" w:rsidP="00BB2799">
                  <w:pPr>
                    <w:ind w:left="180"/>
                    <w:rPr>
                      <w:rFonts w:ascii="Trebuchet MS" w:hAnsi="Trebuchet MS"/>
                    </w:rPr>
                  </w:pPr>
                </w:p>
                <w:p w:rsidR="0073100E" w:rsidRPr="00BB2799" w:rsidRDefault="0073100E" w:rsidP="00BB2799">
                  <w:pPr>
                    <w:ind w:left="180"/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>SLO #2</w:t>
                  </w:r>
                </w:p>
                <w:p w:rsidR="0073100E" w:rsidRPr="00BB2799" w:rsidRDefault="0073100E" w:rsidP="00BB2799">
                  <w:pPr>
                    <w:ind w:left="180"/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 xml:space="preserve">Number of students that met or exceeded the baseline:  </w:t>
                  </w:r>
                </w:p>
                <w:p w:rsidR="0073100E" w:rsidRPr="00BB2799" w:rsidRDefault="0073100E" w:rsidP="00BB2799">
                  <w:pPr>
                    <w:ind w:left="180"/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 xml:space="preserve">Number of students assessed: </w:t>
                  </w:r>
                </w:p>
                <w:p w:rsidR="0073100E" w:rsidRDefault="0073100E" w:rsidP="00BB2799">
                  <w:pPr>
                    <w:ind w:left="180"/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>% of students that met or exceeded the baseline:</w:t>
                  </w:r>
                </w:p>
                <w:p w:rsidR="00A2302E" w:rsidRPr="00BB2799" w:rsidRDefault="00A2302E" w:rsidP="00BB2799">
                  <w:pPr>
                    <w:ind w:left="180"/>
                    <w:rPr>
                      <w:rFonts w:ascii="Trebuchet MS" w:hAnsi="Trebuchet MS"/>
                    </w:rPr>
                  </w:pPr>
                </w:p>
              </w:tc>
            </w:tr>
            <w:tr w:rsidR="0073100E" w:rsidRPr="00BB2799" w:rsidTr="0073100E">
              <w:trPr>
                <w:trHeight w:val="432"/>
              </w:trPr>
              <w:tc>
                <w:tcPr>
                  <w:tcW w:w="9360" w:type="dxa"/>
                  <w:shd w:val="clear" w:color="auto" w:fill="auto"/>
                  <w:vAlign w:val="bottom"/>
                </w:tcPr>
                <w:p w:rsidR="00A2302E" w:rsidRDefault="00A2302E" w:rsidP="00BB2799">
                  <w:pPr>
                    <w:ind w:left="180"/>
                    <w:rPr>
                      <w:rFonts w:ascii="Trebuchet MS" w:hAnsi="Trebuchet MS"/>
                    </w:rPr>
                  </w:pPr>
                </w:p>
                <w:p w:rsidR="0073100E" w:rsidRPr="00BB2799" w:rsidRDefault="0073100E" w:rsidP="00BB2799">
                  <w:pPr>
                    <w:ind w:left="180"/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>SLO #3</w:t>
                  </w:r>
                </w:p>
                <w:p w:rsidR="0073100E" w:rsidRPr="00BB2799" w:rsidRDefault="0073100E" w:rsidP="00BB2799">
                  <w:pPr>
                    <w:ind w:left="180"/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 xml:space="preserve">Number of students that met or exceeded the baseline:  </w:t>
                  </w:r>
                </w:p>
                <w:p w:rsidR="0073100E" w:rsidRPr="00BB2799" w:rsidRDefault="0073100E" w:rsidP="00BB2799">
                  <w:pPr>
                    <w:ind w:left="180"/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 xml:space="preserve">Number of students assessed: </w:t>
                  </w:r>
                </w:p>
                <w:p w:rsidR="0073100E" w:rsidRDefault="0073100E" w:rsidP="00BB2799">
                  <w:pPr>
                    <w:ind w:left="180"/>
                    <w:rPr>
                      <w:rFonts w:ascii="Trebuchet MS" w:hAnsi="Trebuchet MS"/>
                    </w:rPr>
                  </w:pPr>
                  <w:r w:rsidRPr="00BB2799">
                    <w:rPr>
                      <w:rFonts w:ascii="Trebuchet MS" w:hAnsi="Trebuchet MS"/>
                    </w:rPr>
                    <w:t>% of students that met or exceeded the baseline:</w:t>
                  </w:r>
                </w:p>
                <w:p w:rsidR="00A2302E" w:rsidRDefault="00A2302E" w:rsidP="00BB2799">
                  <w:pPr>
                    <w:ind w:left="180"/>
                    <w:rPr>
                      <w:rFonts w:ascii="Trebuchet MS" w:hAnsi="Trebuchet MS"/>
                    </w:rPr>
                  </w:pPr>
                </w:p>
                <w:p w:rsidR="00A2302E" w:rsidRDefault="00A2302E" w:rsidP="00BB2799">
                  <w:pPr>
                    <w:ind w:left="180"/>
                    <w:rPr>
                      <w:rFonts w:ascii="Trebuchet MS" w:hAnsi="Trebuchet MS"/>
                    </w:rPr>
                  </w:pPr>
                </w:p>
                <w:p w:rsidR="00320F83" w:rsidRDefault="00320F83" w:rsidP="00BB2799">
                  <w:pPr>
                    <w:ind w:left="180"/>
                    <w:rPr>
                      <w:rFonts w:ascii="Trebuchet MS" w:hAnsi="Trebuchet MS"/>
                    </w:rPr>
                  </w:pPr>
                </w:p>
                <w:p w:rsidR="00320F83" w:rsidRDefault="00320F83" w:rsidP="00BB2799">
                  <w:pPr>
                    <w:ind w:left="180"/>
                    <w:rPr>
                      <w:rFonts w:ascii="Trebuchet MS" w:hAnsi="Trebuchet MS"/>
                    </w:rPr>
                  </w:pPr>
                </w:p>
                <w:p w:rsidR="00A2302E" w:rsidRPr="00BB2799" w:rsidRDefault="00A2302E" w:rsidP="00A2302E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5C7598" w:rsidRPr="00BB2799" w:rsidRDefault="005C7598">
            <w:pPr>
              <w:rPr>
                <w:rFonts w:ascii="Trebuchet MS" w:hAnsi="Trebuchet MS"/>
              </w:rPr>
            </w:pPr>
          </w:p>
        </w:tc>
      </w:tr>
      <w:tr w:rsidR="005C7598" w:rsidRPr="00BB2799" w:rsidTr="00D3588A">
        <w:trPr>
          <w:trHeight w:val="432"/>
        </w:trPr>
        <w:tc>
          <w:tcPr>
            <w:tcW w:w="9360" w:type="dxa"/>
            <w:shd w:val="clear" w:color="auto" w:fill="A6A6A6" w:themeFill="background1" w:themeFillShade="A6"/>
            <w:vAlign w:val="bottom"/>
          </w:tcPr>
          <w:p w:rsidR="0073100E" w:rsidRPr="00BB2799" w:rsidRDefault="0073100E" w:rsidP="0073100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2799">
              <w:rPr>
                <w:rFonts w:ascii="Trebuchet MS" w:hAnsi="Trebuchet MS"/>
                <w:b/>
                <w:sz w:val="22"/>
                <w:szCs w:val="22"/>
              </w:rPr>
              <w:lastRenderedPageBreak/>
              <w:t>ANALYSIS</w:t>
            </w:r>
          </w:p>
        </w:tc>
      </w:tr>
      <w:tr w:rsidR="0073100E" w:rsidRPr="00BB2799" w:rsidTr="0073100E">
        <w:trPr>
          <w:trHeight w:val="432"/>
        </w:trPr>
        <w:tc>
          <w:tcPr>
            <w:tcW w:w="9360" w:type="dxa"/>
            <w:shd w:val="clear" w:color="auto" w:fill="auto"/>
            <w:vAlign w:val="bottom"/>
          </w:tcPr>
          <w:p w:rsidR="0073100E" w:rsidRPr="00BB2799" w:rsidRDefault="00F51147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B2799">
              <w:rPr>
                <w:rFonts w:ascii="Trebuchet MS" w:hAnsi="Trebuchet MS"/>
                <w:b/>
                <w:sz w:val="22"/>
                <w:szCs w:val="22"/>
              </w:rPr>
              <w:t>What do these results mean to the program</w:t>
            </w:r>
            <w:r w:rsidR="0073100E" w:rsidRPr="00BB2799">
              <w:rPr>
                <w:rFonts w:ascii="Trebuchet MS" w:hAnsi="Trebuchet MS"/>
                <w:b/>
                <w:sz w:val="22"/>
                <w:szCs w:val="22"/>
              </w:rPr>
              <w:t>?</w:t>
            </w:r>
          </w:p>
        </w:tc>
      </w:tr>
      <w:tr w:rsidR="005C7598" w:rsidRPr="00BB2799">
        <w:trPr>
          <w:trHeight w:val="1296"/>
        </w:trPr>
        <w:tc>
          <w:tcPr>
            <w:tcW w:w="9360" w:type="dxa"/>
          </w:tcPr>
          <w:p w:rsidR="005C7598" w:rsidRDefault="005C7598">
            <w:pPr>
              <w:rPr>
                <w:rFonts w:ascii="Trebuchet MS" w:hAnsi="Trebuchet MS"/>
              </w:rPr>
            </w:pPr>
          </w:p>
          <w:p w:rsidR="00A2302E" w:rsidRDefault="00A2302E">
            <w:pPr>
              <w:rPr>
                <w:rFonts w:ascii="Trebuchet MS" w:hAnsi="Trebuchet MS"/>
              </w:rPr>
            </w:pPr>
          </w:p>
          <w:p w:rsidR="00A2302E" w:rsidRDefault="00A2302E">
            <w:pPr>
              <w:rPr>
                <w:rFonts w:ascii="Trebuchet MS" w:hAnsi="Trebuchet MS"/>
              </w:rPr>
            </w:pPr>
          </w:p>
          <w:p w:rsidR="00A2302E" w:rsidRDefault="00A2302E">
            <w:pPr>
              <w:rPr>
                <w:rFonts w:ascii="Trebuchet MS" w:hAnsi="Trebuchet MS"/>
              </w:rPr>
            </w:pPr>
          </w:p>
          <w:p w:rsidR="00A2302E" w:rsidRDefault="00A2302E">
            <w:pPr>
              <w:rPr>
                <w:rFonts w:ascii="Trebuchet MS" w:hAnsi="Trebuchet MS"/>
              </w:rPr>
            </w:pPr>
          </w:p>
          <w:p w:rsidR="00A2302E" w:rsidRDefault="00A2302E">
            <w:pPr>
              <w:rPr>
                <w:rFonts w:ascii="Trebuchet MS" w:hAnsi="Trebuchet MS"/>
              </w:rPr>
            </w:pPr>
          </w:p>
          <w:p w:rsidR="00A2302E" w:rsidRDefault="00A2302E">
            <w:pPr>
              <w:rPr>
                <w:rFonts w:ascii="Trebuchet MS" w:hAnsi="Trebuchet MS"/>
              </w:rPr>
            </w:pPr>
          </w:p>
          <w:p w:rsidR="00A2302E" w:rsidRPr="00BB2799" w:rsidRDefault="00A2302E">
            <w:pPr>
              <w:rPr>
                <w:rFonts w:ascii="Trebuchet MS" w:hAnsi="Trebuchet MS"/>
              </w:rPr>
            </w:pPr>
          </w:p>
        </w:tc>
      </w:tr>
      <w:tr w:rsidR="005C7598" w:rsidRPr="00BB2799">
        <w:trPr>
          <w:trHeight w:val="432"/>
        </w:trPr>
        <w:tc>
          <w:tcPr>
            <w:tcW w:w="9360" w:type="dxa"/>
            <w:vAlign w:val="bottom"/>
          </w:tcPr>
          <w:p w:rsidR="005C7598" w:rsidRPr="00BB2799" w:rsidRDefault="00F51147" w:rsidP="00320F83">
            <w:pPr>
              <w:rPr>
                <w:rFonts w:ascii="Trebuchet MS" w:hAnsi="Trebuchet MS"/>
              </w:rPr>
            </w:pPr>
            <w:r w:rsidRPr="00BB2799">
              <w:rPr>
                <w:rFonts w:ascii="Trebuchet MS" w:hAnsi="Trebuchet MS"/>
                <w:b/>
                <w:sz w:val="22"/>
                <w:szCs w:val="22"/>
              </w:rPr>
              <w:t>Does any particular assessment stand out? Why</w:t>
            </w:r>
            <w:r w:rsidR="0073100E" w:rsidRPr="00BB2799">
              <w:rPr>
                <w:rFonts w:ascii="Trebuchet MS" w:hAnsi="Trebuchet MS"/>
                <w:b/>
                <w:sz w:val="22"/>
                <w:szCs w:val="22"/>
              </w:rPr>
              <w:t>?</w:t>
            </w:r>
          </w:p>
        </w:tc>
      </w:tr>
      <w:tr w:rsidR="0073100E" w:rsidRPr="00BB2799">
        <w:trPr>
          <w:trHeight w:val="432"/>
        </w:trPr>
        <w:tc>
          <w:tcPr>
            <w:tcW w:w="9360" w:type="dxa"/>
            <w:vAlign w:val="bottom"/>
          </w:tcPr>
          <w:p w:rsidR="0073100E" w:rsidRPr="00BB2799" w:rsidRDefault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3100E" w:rsidRPr="00BB2799" w:rsidRDefault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3100E" w:rsidRPr="00BB2799" w:rsidRDefault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3100E" w:rsidRDefault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2302E" w:rsidRDefault="00A2302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2302E" w:rsidRPr="00BB2799" w:rsidRDefault="00A2302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73100E" w:rsidRPr="00BB2799">
        <w:trPr>
          <w:trHeight w:val="432"/>
        </w:trPr>
        <w:tc>
          <w:tcPr>
            <w:tcW w:w="9360" w:type="dxa"/>
            <w:vAlign w:val="bottom"/>
          </w:tcPr>
          <w:p w:rsidR="0073100E" w:rsidRPr="00BB2799" w:rsidRDefault="00F51147" w:rsidP="00320F83">
            <w:pPr>
              <w:rPr>
                <w:rFonts w:ascii="Trebuchet MS" w:hAnsi="Trebuchet MS"/>
              </w:rPr>
            </w:pPr>
            <w:r w:rsidRPr="00BB2799">
              <w:rPr>
                <w:rFonts w:ascii="Trebuchet MS" w:hAnsi="Trebuchet MS"/>
                <w:b/>
                <w:sz w:val="22"/>
                <w:szCs w:val="22"/>
              </w:rPr>
              <w:t xml:space="preserve">Is the </w:t>
            </w:r>
            <w:r w:rsidR="00320F83">
              <w:rPr>
                <w:rFonts w:ascii="Trebuchet MS" w:hAnsi="Trebuchet MS"/>
                <w:b/>
                <w:sz w:val="22"/>
                <w:szCs w:val="22"/>
              </w:rPr>
              <w:t>department</w:t>
            </w:r>
            <w:r w:rsidRPr="00BB2799">
              <w:rPr>
                <w:rFonts w:ascii="Trebuchet MS" w:hAnsi="Trebuchet MS"/>
                <w:b/>
                <w:sz w:val="22"/>
                <w:szCs w:val="22"/>
              </w:rPr>
              <w:t xml:space="preserve"> satisfied with t</w:t>
            </w:r>
            <w:r w:rsidR="00320F83">
              <w:rPr>
                <w:rFonts w:ascii="Trebuchet MS" w:hAnsi="Trebuchet MS"/>
                <w:b/>
                <w:sz w:val="22"/>
                <w:szCs w:val="22"/>
              </w:rPr>
              <w:t>he assessment results for each S</w:t>
            </w:r>
            <w:r w:rsidRPr="00BB2799">
              <w:rPr>
                <w:rFonts w:ascii="Trebuchet MS" w:hAnsi="Trebuchet MS"/>
                <w:b/>
                <w:sz w:val="22"/>
                <w:szCs w:val="22"/>
              </w:rPr>
              <w:t>LO</w:t>
            </w:r>
            <w:r w:rsidR="0073100E" w:rsidRPr="00BB2799">
              <w:rPr>
                <w:rFonts w:ascii="Trebuchet MS" w:hAnsi="Trebuchet MS"/>
                <w:b/>
                <w:sz w:val="22"/>
                <w:szCs w:val="22"/>
              </w:rPr>
              <w:t>?</w:t>
            </w:r>
          </w:p>
        </w:tc>
      </w:tr>
      <w:tr w:rsidR="0073100E" w:rsidRPr="00BB2799">
        <w:trPr>
          <w:trHeight w:val="432"/>
        </w:trPr>
        <w:tc>
          <w:tcPr>
            <w:tcW w:w="9360" w:type="dxa"/>
            <w:vAlign w:val="bottom"/>
          </w:tcPr>
          <w:p w:rsidR="0073100E" w:rsidRPr="00BB2799" w:rsidRDefault="0073100E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3100E" w:rsidRPr="00BB2799" w:rsidRDefault="0073100E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3100E" w:rsidRDefault="0073100E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2302E" w:rsidRPr="00BB2799" w:rsidRDefault="00A2302E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3100E" w:rsidRPr="00BB2799" w:rsidRDefault="0073100E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3100E" w:rsidRPr="00BB2799" w:rsidRDefault="0073100E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73100E" w:rsidRPr="00BB2799">
        <w:trPr>
          <w:trHeight w:val="432"/>
        </w:trPr>
        <w:tc>
          <w:tcPr>
            <w:tcW w:w="9360" w:type="dxa"/>
            <w:vAlign w:val="bottom"/>
          </w:tcPr>
          <w:p w:rsidR="0073100E" w:rsidRPr="00BB2799" w:rsidRDefault="00F51147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B2799">
              <w:rPr>
                <w:rFonts w:ascii="Trebuchet MS" w:hAnsi="Trebuchet MS"/>
                <w:b/>
                <w:sz w:val="22"/>
                <w:szCs w:val="22"/>
              </w:rPr>
              <w:t>What conclusions can be drawn from these results?</w:t>
            </w:r>
          </w:p>
        </w:tc>
      </w:tr>
      <w:tr w:rsidR="00F51147" w:rsidRPr="00BB2799">
        <w:trPr>
          <w:trHeight w:val="432"/>
        </w:trPr>
        <w:tc>
          <w:tcPr>
            <w:tcW w:w="9360" w:type="dxa"/>
            <w:vAlign w:val="bottom"/>
          </w:tcPr>
          <w:p w:rsidR="00F51147" w:rsidRPr="00BB2799" w:rsidRDefault="00F51147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1147" w:rsidRPr="00BB2799" w:rsidRDefault="00F51147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1147" w:rsidRPr="00BB2799" w:rsidRDefault="00F51147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1147" w:rsidRDefault="00F51147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2302E" w:rsidRPr="00BB2799" w:rsidRDefault="00A2302E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1147" w:rsidRPr="00BB2799" w:rsidRDefault="00F51147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51147" w:rsidRPr="00BB2799">
        <w:trPr>
          <w:trHeight w:val="432"/>
        </w:trPr>
        <w:tc>
          <w:tcPr>
            <w:tcW w:w="9360" w:type="dxa"/>
            <w:vAlign w:val="bottom"/>
          </w:tcPr>
          <w:p w:rsidR="00F51147" w:rsidRPr="00BB2799" w:rsidRDefault="00320F83" w:rsidP="00320F8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Do the SLOs align with the</w:t>
            </w:r>
            <w:r w:rsidR="00F51147" w:rsidRPr="00BB2799">
              <w:rPr>
                <w:rFonts w:ascii="Trebuchet MS" w:hAnsi="Trebuchet MS"/>
                <w:b/>
                <w:sz w:val="22"/>
                <w:szCs w:val="22"/>
              </w:rPr>
              <w:t xml:space="preserve"> ILOs?</w:t>
            </w:r>
          </w:p>
        </w:tc>
      </w:tr>
      <w:tr w:rsidR="00F51147" w:rsidRPr="00BB2799">
        <w:trPr>
          <w:trHeight w:val="432"/>
        </w:trPr>
        <w:tc>
          <w:tcPr>
            <w:tcW w:w="9360" w:type="dxa"/>
            <w:vAlign w:val="bottom"/>
          </w:tcPr>
          <w:p w:rsidR="00F51147" w:rsidRPr="00BB2799" w:rsidRDefault="00F51147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1147" w:rsidRPr="00BB2799" w:rsidRDefault="00F51147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1147" w:rsidRPr="00BB2799" w:rsidRDefault="00F51147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1147" w:rsidRDefault="00F51147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2302E" w:rsidRDefault="00A2302E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2302E" w:rsidRPr="00BB2799" w:rsidRDefault="00A2302E" w:rsidP="0073100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51147" w:rsidRPr="00BB2799">
        <w:trPr>
          <w:trHeight w:val="432"/>
        </w:trPr>
        <w:tc>
          <w:tcPr>
            <w:tcW w:w="9360" w:type="dxa"/>
            <w:vAlign w:val="bottom"/>
          </w:tcPr>
          <w:p w:rsidR="00F51147" w:rsidRPr="00BB2799" w:rsidRDefault="00F51147" w:rsidP="00320F8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B2799">
              <w:rPr>
                <w:rFonts w:ascii="Trebuchet MS" w:hAnsi="Trebuchet MS"/>
                <w:b/>
                <w:sz w:val="22"/>
                <w:szCs w:val="22"/>
              </w:rPr>
              <w:t xml:space="preserve">Considering the results of your </w:t>
            </w:r>
            <w:r w:rsidR="00320F83">
              <w:rPr>
                <w:rFonts w:ascii="Trebuchet MS" w:hAnsi="Trebuchet MS"/>
                <w:b/>
                <w:sz w:val="22"/>
                <w:szCs w:val="22"/>
              </w:rPr>
              <w:t>S</w:t>
            </w:r>
            <w:bookmarkStart w:id="0" w:name="_GoBack"/>
            <w:bookmarkEnd w:id="0"/>
            <w:r w:rsidRPr="00BB2799">
              <w:rPr>
                <w:rFonts w:ascii="Trebuchet MS" w:hAnsi="Trebuchet MS"/>
                <w:b/>
                <w:sz w:val="22"/>
                <w:szCs w:val="22"/>
              </w:rPr>
              <w:t xml:space="preserve">LOs, what actions will </w:t>
            </w:r>
            <w:r w:rsidR="00BB2799">
              <w:rPr>
                <w:rFonts w:ascii="Trebuchet MS" w:hAnsi="Trebuchet MS"/>
                <w:b/>
                <w:sz w:val="22"/>
                <w:szCs w:val="22"/>
              </w:rPr>
              <w:t>instructors</w:t>
            </w:r>
            <w:r w:rsidRPr="00BB2799">
              <w:rPr>
                <w:rFonts w:ascii="Trebuchet MS" w:hAnsi="Trebuchet MS"/>
                <w:b/>
                <w:sz w:val="22"/>
                <w:szCs w:val="22"/>
              </w:rPr>
              <w:t xml:space="preserve"> take for the next term?</w:t>
            </w:r>
          </w:p>
        </w:tc>
      </w:tr>
      <w:tr w:rsidR="0073100E" w:rsidRPr="00BB2799">
        <w:trPr>
          <w:trHeight w:val="1152"/>
        </w:trPr>
        <w:tc>
          <w:tcPr>
            <w:tcW w:w="9360" w:type="dxa"/>
          </w:tcPr>
          <w:p w:rsidR="0073100E" w:rsidRPr="00BB2799" w:rsidRDefault="0073100E" w:rsidP="0073100E">
            <w:pPr>
              <w:rPr>
                <w:rFonts w:ascii="Trebuchet MS" w:hAnsi="Trebuchet MS"/>
              </w:rPr>
            </w:pPr>
          </w:p>
          <w:p w:rsidR="00F51147" w:rsidRPr="00BB2799" w:rsidRDefault="00F51147" w:rsidP="0073100E">
            <w:pPr>
              <w:rPr>
                <w:rFonts w:ascii="Trebuchet MS" w:hAnsi="Trebuchet MS"/>
              </w:rPr>
            </w:pPr>
          </w:p>
          <w:p w:rsidR="00F51147" w:rsidRPr="00BB2799" w:rsidRDefault="00F51147" w:rsidP="0073100E">
            <w:pPr>
              <w:rPr>
                <w:rFonts w:ascii="Trebuchet MS" w:hAnsi="Trebuchet MS"/>
              </w:rPr>
            </w:pPr>
          </w:p>
          <w:p w:rsidR="00F51147" w:rsidRPr="00BB2799" w:rsidRDefault="00F51147" w:rsidP="0073100E">
            <w:pPr>
              <w:rPr>
                <w:rFonts w:ascii="Trebuchet MS" w:hAnsi="Trebuchet MS"/>
              </w:rPr>
            </w:pPr>
          </w:p>
          <w:p w:rsidR="00F51147" w:rsidRDefault="00F51147" w:rsidP="0073100E">
            <w:pPr>
              <w:rPr>
                <w:rFonts w:ascii="Trebuchet MS" w:hAnsi="Trebuchet MS"/>
              </w:rPr>
            </w:pPr>
          </w:p>
          <w:p w:rsidR="00A2302E" w:rsidRPr="00BB2799" w:rsidRDefault="00A2302E" w:rsidP="0073100E">
            <w:pPr>
              <w:rPr>
                <w:rFonts w:ascii="Trebuchet MS" w:hAnsi="Trebuchet MS"/>
              </w:rPr>
            </w:pPr>
          </w:p>
        </w:tc>
      </w:tr>
    </w:tbl>
    <w:p w:rsidR="005C7598" w:rsidRPr="00BB2799" w:rsidRDefault="005C7598">
      <w:pPr>
        <w:pStyle w:val="NoSpacing"/>
        <w:rPr>
          <w:rFonts w:ascii="Trebuchet MS" w:hAnsi="Trebuchet MS"/>
        </w:rPr>
      </w:pPr>
    </w:p>
    <w:sectPr w:rsidR="005C7598" w:rsidRPr="00BB2799" w:rsidSect="00D3588A">
      <w:footerReference w:type="default" r:id="rId9"/>
      <w:pgSz w:w="12240" w:h="15840"/>
      <w:pgMar w:top="36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A7" w:rsidRDefault="00B271A7">
      <w:pPr>
        <w:spacing w:line="240" w:lineRule="auto"/>
      </w:pPr>
      <w:r>
        <w:separator/>
      </w:r>
    </w:p>
  </w:endnote>
  <w:endnote w:type="continuationSeparator" w:id="0">
    <w:p w:rsidR="00B271A7" w:rsidRDefault="00B27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/>
    <w:sdtContent>
      <w:p w:rsidR="005C7598" w:rsidRDefault="00B643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F8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A7" w:rsidRDefault="00B271A7">
      <w:pPr>
        <w:spacing w:line="240" w:lineRule="auto"/>
      </w:pPr>
      <w:r>
        <w:separator/>
      </w:r>
    </w:p>
  </w:footnote>
  <w:footnote w:type="continuationSeparator" w:id="0">
    <w:p w:rsidR="00B271A7" w:rsidRDefault="00B271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204CA3"/>
    <w:multiLevelType w:val="hybridMultilevel"/>
    <w:tmpl w:val="0F0A4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72"/>
    <w:rsid w:val="000867D5"/>
    <w:rsid w:val="00320F83"/>
    <w:rsid w:val="00377C63"/>
    <w:rsid w:val="00434972"/>
    <w:rsid w:val="005502C4"/>
    <w:rsid w:val="005C7598"/>
    <w:rsid w:val="0073100E"/>
    <w:rsid w:val="00783DD5"/>
    <w:rsid w:val="009F7347"/>
    <w:rsid w:val="00A2302E"/>
    <w:rsid w:val="00B271A7"/>
    <w:rsid w:val="00B64382"/>
    <w:rsid w:val="00BB2799"/>
    <w:rsid w:val="00D3588A"/>
    <w:rsid w:val="00F5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ListParagraph">
    <w:name w:val="List Paragraph"/>
    <w:basedOn w:val="Normal"/>
    <w:uiPriority w:val="34"/>
    <w:unhideWhenUsed/>
    <w:qFormat/>
    <w:rsid w:val="00731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8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rid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hire.dotx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2015-02-26T00:34:00Z</dcterms:created>
  <dcterms:modified xsi:type="dcterms:W3CDTF">2015-02-26T00:35:00Z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